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9A" w:rsidRPr="005A42F1" w:rsidRDefault="00AE429A" w:rsidP="00A873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2F1">
        <w:rPr>
          <w:rFonts w:ascii="Times New Roman" w:hAnsi="Times New Roman"/>
          <w:b/>
          <w:sz w:val="24"/>
          <w:szCs w:val="24"/>
        </w:rPr>
        <w:t>Hingham Public Schools</w:t>
      </w:r>
    </w:p>
    <w:p w:rsidR="00AE429A" w:rsidRPr="005A42F1" w:rsidRDefault="00AE429A" w:rsidP="00A873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2F1">
        <w:rPr>
          <w:rFonts w:ascii="Times New Roman" w:hAnsi="Times New Roman"/>
          <w:b/>
          <w:sz w:val="24"/>
          <w:szCs w:val="24"/>
        </w:rPr>
        <w:t>Guidelines – Head Lice</w:t>
      </w:r>
    </w:p>
    <w:p w:rsidR="00AE429A" w:rsidRPr="005A42F1" w:rsidRDefault="00AE429A" w:rsidP="00A873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29A" w:rsidRPr="005A42F1" w:rsidRDefault="00AE429A" w:rsidP="00A8732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42F1">
        <w:rPr>
          <w:rFonts w:ascii="Times New Roman" w:hAnsi="Times New Roman"/>
          <w:sz w:val="24"/>
          <w:szCs w:val="24"/>
        </w:rPr>
        <w:t xml:space="preserve"> Children will be sent home from school for treatment if a case of pediculosis infestation has been found.  An active infestation is determined if the school nurse identifies live lice and</w:t>
      </w:r>
      <w:r>
        <w:rPr>
          <w:rFonts w:ascii="Times New Roman" w:hAnsi="Times New Roman"/>
          <w:sz w:val="24"/>
          <w:szCs w:val="24"/>
        </w:rPr>
        <w:t>/or</w:t>
      </w:r>
      <w:r w:rsidRPr="005A42F1">
        <w:rPr>
          <w:rFonts w:ascii="Times New Roman" w:hAnsi="Times New Roman"/>
          <w:sz w:val="24"/>
          <w:szCs w:val="24"/>
        </w:rPr>
        <w:t xml:space="preserve"> many nits within one-quarter inch of the child’s scalp. (CDC)</w:t>
      </w:r>
    </w:p>
    <w:p w:rsidR="00AE429A" w:rsidRPr="005A42F1" w:rsidRDefault="00AE429A" w:rsidP="00A8732D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AE429A" w:rsidRPr="005A42F1" w:rsidRDefault="00AE429A" w:rsidP="00A8732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42F1">
        <w:rPr>
          <w:rFonts w:ascii="Times New Roman" w:hAnsi="Times New Roman"/>
          <w:sz w:val="24"/>
          <w:szCs w:val="24"/>
        </w:rPr>
        <w:t>Efforts will be made by the school nurse to check other students in the school known to be</w:t>
      </w:r>
      <w:r>
        <w:rPr>
          <w:rFonts w:ascii="Times New Roman" w:hAnsi="Times New Roman"/>
          <w:sz w:val="24"/>
          <w:szCs w:val="24"/>
        </w:rPr>
        <w:t xml:space="preserve"> in close contact with the infes</w:t>
      </w:r>
      <w:r w:rsidRPr="005A42F1">
        <w:rPr>
          <w:rFonts w:ascii="Times New Roman" w:hAnsi="Times New Roman"/>
          <w:sz w:val="24"/>
          <w:szCs w:val="24"/>
        </w:rPr>
        <w:t>ted student.  Classroom-wide student head checks will no longer take place. (NASN)</w:t>
      </w:r>
    </w:p>
    <w:p w:rsidR="00AE429A" w:rsidRPr="005A42F1" w:rsidRDefault="00AE429A" w:rsidP="00A8732D">
      <w:pPr>
        <w:pStyle w:val="ListParagraph"/>
        <w:rPr>
          <w:rFonts w:ascii="Times New Roman" w:hAnsi="Times New Roman"/>
          <w:sz w:val="24"/>
          <w:szCs w:val="24"/>
        </w:rPr>
      </w:pPr>
    </w:p>
    <w:p w:rsidR="00AE429A" w:rsidRPr="005A42F1" w:rsidRDefault="00AE429A" w:rsidP="00A8732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42F1">
        <w:rPr>
          <w:rFonts w:ascii="Times New Roman" w:hAnsi="Times New Roman"/>
          <w:sz w:val="24"/>
          <w:szCs w:val="24"/>
        </w:rPr>
        <w:t>After being treated at home, students must be checked by the school nurse before returning to class.  The nurse will make a determination</w:t>
      </w:r>
      <w:r>
        <w:rPr>
          <w:rFonts w:ascii="Times New Roman" w:hAnsi="Times New Roman"/>
          <w:sz w:val="24"/>
          <w:szCs w:val="24"/>
        </w:rPr>
        <w:t xml:space="preserve"> as</w:t>
      </w:r>
      <w:r w:rsidRPr="005A42F1">
        <w:rPr>
          <w:rFonts w:ascii="Times New Roman" w:hAnsi="Times New Roman"/>
          <w:sz w:val="24"/>
          <w:szCs w:val="24"/>
        </w:rPr>
        <w:t xml:space="preserve"> to whether the child will be allowed to remain in school.</w:t>
      </w:r>
    </w:p>
    <w:p w:rsidR="00AE429A" w:rsidRPr="005A42F1" w:rsidRDefault="00AE429A" w:rsidP="00A8732D">
      <w:pPr>
        <w:pStyle w:val="ListParagraph"/>
        <w:rPr>
          <w:rFonts w:ascii="Times New Roman" w:hAnsi="Times New Roman"/>
          <w:sz w:val="24"/>
          <w:szCs w:val="24"/>
        </w:rPr>
      </w:pPr>
    </w:p>
    <w:p w:rsidR="00AE429A" w:rsidRPr="005A42F1" w:rsidRDefault="00AE429A" w:rsidP="00A8732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42F1">
        <w:rPr>
          <w:rFonts w:ascii="Times New Roman" w:hAnsi="Times New Roman"/>
          <w:sz w:val="24"/>
          <w:szCs w:val="24"/>
        </w:rPr>
        <w:t>Parents will be encouraged to check their child’s head periodically throughout the school year.</w:t>
      </w:r>
    </w:p>
    <w:p w:rsidR="00AE429A" w:rsidRPr="005A42F1" w:rsidRDefault="00AE429A" w:rsidP="00A8732D">
      <w:pPr>
        <w:pStyle w:val="ListParagraph"/>
        <w:rPr>
          <w:rFonts w:ascii="Times New Roman" w:hAnsi="Times New Roman"/>
          <w:sz w:val="24"/>
          <w:szCs w:val="24"/>
        </w:rPr>
      </w:pPr>
    </w:p>
    <w:p w:rsidR="00AE429A" w:rsidRPr="005A42F1" w:rsidRDefault="00AE429A" w:rsidP="00A8732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42F1">
        <w:rPr>
          <w:rFonts w:ascii="Times New Roman" w:hAnsi="Times New Roman"/>
          <w:sz w:val="24"/>
          <w:szCs w:val="24"/>
        </w:rPr>
        <w:t xml:space="preserve">Informational fact sheet will be made available on </w:t>
      </w:r>
      <w:smartTag w:uri="urn:schemas-microsoft-com:office:smarttags" w:element="PlaceName">
        <w:smartTag w:uri="urn:schemas-microsoft-com:office:smarttags" w:element="place">
          <w:r w:rsidRPr="005A42F1">
            <w:rPr>
              <w:rFonts w:ascii="Times New Roman" w:hAnsi="Times New Roman"/>
              <w:sz w:val="24"/>
              <w:szCs w:val="24"/>
            </w:rPr>
            <w:t>Hingham</w:t>
          </w:r>
        </w:smartTag>
        <w:r w:rsidRPr="005A42F1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5A42F1">
            <w:rPr>
              <w:rFonts w:ascii="Times New Roman" w:hAnsi="Times New Roman"/>
              <w:sz w:val="24"/>
              <w:szCs w:val="24"/>
            </w:rPr>
            <w:t>Public School</w:t>
          </w:r>
        </w:smartTag>
      </w:smartTag>
      <w:r w:rsidRPr="005A42F1">
        <w:rPr>
          <w:rFonts w:ascii="Times New Roman" w:hAnsi="Times New Roman"/>
          <w:sz w:val="24"/>
          <w:szCs w:val="24"/>
        </w:rPr>
        <w:t xml:space="preserve"> Web-site.</w:t>
      </w:r>
    </w:p>
    <w:p w:rsidR="00AE429A" w:rsidRPr="005A42F1" w:rsidRDefault="00AE429A" w:rsidP="00A8732D">
      <w:pPr>
        <w:pStyle w:val="ListParagraph"/>
        <w:rPr>
          <w:rFonts w:ascii="Times New Roman" w:hAnsi="Times New Roman"/>
          <w:sz w:val="24"/>
          <w:szCs w:val="24"/>
        </w:rPr>
      </w:pPr>
    </w:p>
    <w:p w:rsidR="00AE429A" w:rsidRDefault="00AE429A" w:rsidP="00017BB2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head lice notification letter will be sent home to specific classes that have students with active head lice.</w:t>
      </w:r>
    </w:p>
    <w:p w:rsidR="00AE429A" w:rsidRDefault="00AE429A" w:rsidP="00017BB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AE429A" w:rsidRDefault="00AE429A" w:rsidP="00017BB2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E429A" w:rsidRDefault="00AE429A" w:rsidP="00A873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429A" w:rsidRPr="005A42F1" w:rsidRDefault="00AE429A" w:rsidP="00A873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Updated 3/8/12</w:t>
      </w:r>
    </w:p>
    <w:p w:rsidR="00AE429A" w:rsidRPr="005A42F1" w:rsidRDefault="00AE429A" w:rsidP="00A8732D">
      <w:pPr>
        <w:spacing w:line="240" w:lineRule="auto"/>
        <w:rPr>
          <w:rFonts w:ascii="Times New Roman" w:hAnsi="Times New Roman"/>
          <w:sz w:val="24"/>
          <w:szCs w:val="24"/>
        </w:rPr>
      </w:pPr>
      <w:r w:rsidRPr="005A42F1">
        <w:rPr>
          <w:rFonts w:ascii="Times New Roman" w:hAnsi="Times New Roman"/>
          <w:sz w:val="24"/>
          <w:szCs w:val="24"/>
        </w:rPr>
        <w:t>Guidelines were taken from the following resources:</w:t>
      </w:r>
    </w:p>
    <w:p w:rsidR="00AE429A" w:rsidRPr="005A42F1" w:rsidRDefault="00AE429A" w:rsidP="006A6778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hyperlink r:id="rId5" w:history="1">
        <w:r w:rsidRPr="005A42F1">
          <w:rPr>
            <w:rStyle w:val="Hyperlink"/>
            <w:rFonts w:ascii="Times New Roman" w:hAnsi="Times New Roman"/>
            <w:sz w:val="24"/>
            <w:szCs w:val="24"/>
          </w:rPr>
          <w:t>www.cdc.gov/parasites/lice</w:t>
        </w:r>
      </w:hyperlink>
    </w:p>
    <w:p w:rsidR="00AE429A" w:rsidRPr="005A42F1" w:rsidRDefault="00AE429A" w:rsidP="006A6778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hyperlink r:id="rId6" w:history="1">
        <w:r w:rsidRPr="005A42F1">
          <w:rPr>
            <w:rStyle w:val="Hyperlink"/>
            <w:rFonts w:ascii="Times New Roman" w:hAnsi="Times New Roman"/>
            <w:sz w:val="24"/>
            <w:szCs w:val="24"/>
          </w:rPr>
          <w:t>http://www.mass.gov/Eeohhs2/docs/dph/cdc/factsheet</w:t>
        </w:r>
      </w:hyperlink>
    </w:p>
    <w:p w:rsidR="00AE429A" w:rsidRPr="005A42F1" w:rsidRDefault="00AE429A" w:rsidP="006A6778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hyperlink r:id="rId7" w:history="1">
        <w:r w:rsidRPr="005A42F1">
          <w:rPr>
            <w:rStyle w:val="Hyperlink"/>
            <w:rFonts w:ascii="Times New Roman" w:hAnsi="Times New Roman"/>
            <w:sz w:val="24"/>
            <w:szCs w:val="24"/>
          </w:rPr>
          <w:t>http://www.nasn.org/ToolsResources/ScratchHeadLiceResources.aspx</w:t>
        </w:r>
      </w:hyperlink>
    </w:p>
    <w:p w:rsidR="00AE429A" w:rsidRPr="005A42F1" w:rsidRDefault="00AE429A" w:rsidP="006A6778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hyperlink r:id="rId8" w:history="1">
        <w:r w:rsidRPr="005A42F1">
          <w:rPr>
            <w:rStyle w:val="Hyperlink"/>
            <w:rFonts w:ascii="Times New Roman" w:hAnsi="Times New Roman"/>
            <w:sz w:val="24"/>
            <w:szCs w:val="24"/>
          </w:rPr>
          <w:t>http://www.cdcgov/lice</w:t>
        </w:r>
      </w:hyperlink>
    </w:p>
    <w:p w:rsidR="00AE429A" w:rsidRPr="005A42F1" w:rsidRDefault="00AE429A" w:rsidP="00A8732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E429A" w:rsidRPr="005A42F1" w:rsidSect="00567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2E88"/>
    <w:multiLevelType w:val="hybridMultilevel"/>
    <w:tmpl w:val="EDC8C8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32D"/>
    <w:rsid w:val="00017BB2"/>
    <w:rsid w:val="00067958"/>
    <w:rsid w:val="00126612"/>
    <w:rsid w:val="001F716E"/>
    <w:rsid w:val="002038E6"/>
    <w:rsid w:val="00347DC8"/>
    <w:rsid w:val="00383919"/>
    <w:rsid w:val="003B53C3"/>
    <w:rsid w:val="00416CCB"/>
    <w:rsid w:val="00534AD9"/>
    <w:rsid w:val="00567461"/>
    <w:rsid w:val="005A42F1"/>
    <w:rsid w:val="005D16A8"/>
    <w:rsid w:val="00630B85"/>
    <w:rsid w:val="00664C05"/>
    <w:rsid w:val="006A6778"/>
    <w:rsid w:val="006D6806"/>
    <w:rsid w:val="006E7DC0"/>
    <w:rsid w:val="00766A12"/>
    <w:rsid w:val="00A1653A"/>
    <w:rsid w:val="00A17D03"/>
    <w:rsid w:val="00A8732D"/>
    <w:rsid w:val="00AB7C85"/>
    <w:rsid w:val="00AE0935"/>
    <w:rsid w:val="00AE429A"/>
    <w:rsid w:val="00B46B22"/>
    <w:rsid w:val="00BD6575"/>
    <w:rsid w:val="00BE44EE"/>
    <w:rsid w:val="00D90B8E"/>
    <w:rsid w:val="00E01663"/>
    <w:rsid w:val="00F00126"/>
    <w:rsid w:val="00F52A14"/>
    <w:rsid w:val="00F725AD"/>
    <w:rsid w:val="00FC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6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732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67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gov/l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sn.org/ToolsResources/ScratchHeadLiceResourc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Eeohhs2/docs/dph/cdc/factsheet" TargetMode="External"/><Relationship Id="rId5" Type="http://schemas.openxmlformats.org/officeDocument/2006/relationships/hyperlink" Target="http://www.cdc.gov/parasites/li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221</Words>
  <Characters>1263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Hingham Public Schools</dc:title>
  <dc:subject/>
  <dc:creator>Deborah Whiting</dc:creator>
  <cp:keywords/>
  <dc:description/>
  <cp:lastModifiedBy>default</cp:lastModifiedBy>
  <cp:revision>9</cp:revision>
  <dcterms:created xsi:type="dcterms:W3CDTF">2011-10-19T14:24:00Z</dcterms:created>
  <dcterms:modified xsi:type="dcterms:W3CDTF">2012-03-08T17:58:00Z</dcterms:modified>
</cp:coreProperties>
</file>